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74" w:rsidRPr="00627379" w:rsidRDefault="001B3774">
      <w:pPr>
        <w:rPr>
          <w:rFonts w:ascii="仿宋" w:eastAsia="仿宋" w:hAnsi="仿宋" w:cs="Times New Roman"/>
          <w:sz w:val="32"/>
          <w:szCs w:val="32"/>
        </w:rPr>
      </w:pPr>
    </w:p>
    <w:p w:rsidR="001B3774" w:rsidRPr="00627379" w:rsidRDefault="001B3774">
      <w:pPr>
        <w:rPr>
          <w:rFonts w:ascii="仿宋" w:eastAsia="仿宋" w:hAnsi="仿宋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41.45pt;margin-top:36.95pt;width:516.4pt;height:394.3pt;z-index:-251658240;visibility:visible" wrapcoords="-31 0 -31 21559 21600 21559 21600 0 -31 0">
            <v:imagedata r:id="rId4" o:title=""/>
            <w10:wrap type="through"/>
          </v:shape>
        </w:pict>
      </w:r>
      <w:r w:rsidRPr="00627379">
        <w:rPr>
          <w:rFonts w:ascii="仿宋" w:eastAsia="仿宋" w:hAnsi="仿宋" w:cs="仿宋" w:hint="eastAsia"/>
          <w:sz w:val="32"/>
          <w:szCs w:val="32"/>
        </w:rPr>
        <w:t>附件</w:t>
      </w:r>
      <w:r w:rsidRPr="00627379">
        <w:rPr>
          <w:rFonts w:ascii="仿宋" w:eastAsia="仿宋" w:hAnsi="仿宋" w:cs="仿宋"/>
          <w:sz w:val="32"/>
          <w:szCs w:val="32"/>
        </w:rPr>
        <w:t>2</w:t>
      </w:r>
      <w:r w:rsidRPr="00627379">
        <w:rPr>
          <w:rFonts w:ascii="仿宋" w:eastAsia="仿宋" w:hAnsi="仿宋" w:cs="仿宋" w:hint="eastAsia"/>
          <w:sz w:val="32"/>
          <w:szCs w:val="32"/>
        </w:rPr>
        <w:t>：路线图</w:t>
      </w:r>
    </w:p>
    <w:p w:rsidR="001B3774" w:rsidRPr="00627379" w:rsidRDefault="001B3774" w:rsidP="00E67620">
      <w:pPr>
        <w:rPr>
          <w:rFonts w:ascii="仿宋" w:eastAsia="仿宋" w:hAnsi="仿宋" w:cs="Times New Roman"/>
          <w:sz w:val="32"/>
          <w:szCs w:val="32"/>
        </w:rPr>
      </w:pPr>
      <w:r w:rsidRPr="00627379">
        <w:rPr>
          <w:rFonts w:ascii="仿宋" w:eastAsia="仿宋" w:hAnsi="仿宋" w:cs="仿宋" w:hint="eastAsia"/>
          <w:sz w:val="32"/>
          <w:szCs w:val="32"/>
        </w:rPr>
        <w:t>地铁：</w:t>
      </w:r>
      <w:r w:rsidRPr="00627379">
        <w:rPr>
          <w:rFonts w:ascii="仿宋" w:eastAsia="仿宋" w:hAnsi="仿宋" w:cs="仿宋"/>
          <w:sz w:val="32"/>
          <w:szCs w:val="32"/>
        </w:rPr>
        <w:t>8</w:t>
      </w:r>
      <w:r w:rsidRPr="00627379">
        <w:rPr>
          <w:rFonts w:ascii="仿宋" w:eastAsia="仿宋" w:hAnsi="仿宋" w:cs="仿宋" w:hint="eastAsia"/>
          <w:sz w:val="32"/>
          <w:szCs w:val="32"/>
        </w:rPr>
        <w:t>号线晓港站</w:t>
      </w:r>
      <w:r w:rsidRPr="00627379">
        <w:rPr>
          <w:rFonts w:ascii="仿宋" w:eastAsia="仿宋" w:hAnsi="仿宋" w:cs="仿宋"/>
          <w:sz w:val="32"/>
          <w:szCs w:val="32"/>
        </w:rPr>
        <w:t>C</w:t>
      </w:r>
      <w:r w:rsidRPr="00627379">
        <w:rPr>
          <w:rFonts w:ascii="仿宋" w:eastAsia="仿宋" w:hAnsi="仿宋" w:cs="仿宋" w:hint="eastAsia"/>
          <w:sz w:val="32"/>
          <w:szCs w:val="32"/>
        </w:rPr>
        <w:t>出口（距离约</w:t>
      </w:r>
      <w:r w:rsidRPr="00627379">
        <w:rPr>
          <w:rFonts w:ascii="仿宋" w:eastAsia="仿宋" w:hAnsi="仿宋" w:cs="仿宋"/>
          <w:sz w:val="32"/>
          <w:szCs w:val="32"/>
        </w:rPr>
        <w:t>400</w:t>
      </w:r>
      <w:r w:rsidRPr="00627379">
        <w:rPr>
          <w:rFonts w:ascii="仿宋" w:eastAsia="仿宋" w:hAnsi="仿宋" w:cs="仿宋" w:hint="eastAsia"/>
          <w:sz w:val="32"/>
          <w:szCs w:val="32"/>
        </w:rPr>
        <w:t>米）。</w:t>
      </w:r>
    </w:p>
    <w:p w:rsidR="001B3774" w:rsidRPr="00627379" w:rsidRDefault="001B3774" w:rsidP="00E67620">
      <w:pPr>
        <w:rPr>
          <w:rFonts w:ascii="仿宋" w:eastAsia="仿宋" w:hAnsi="仿宋" w:cs="Times New Roman"/>
          <w:sz w:val="32"/>
          <w:szCs w:val="32"/>
        </w:rPr>
      </w:pPr>
    </w:p>
    <w:p w:rsidR="001B3774" w:rsidRPr="00627379" w:rsidRDefault="001B3774" w:rsidP="0030334B">
      <w:pPr>
        <w:jc w:val="left"/>
        <w:rPr>
          <w:rFonts w:ascii="仿宋" w:eastAsia="仿宋" w:hAnsi="仿宋" w:cs="Times New Roman"/>
          <w:sz w:val="32"/>
          <w:szCs w:val="32"/>
        </w:rPr>
      </w:pPr>
      <w:r w:rsidRPr="00627379">
        <w:rPr>
          <w:rFonts w:ascii="仿宋" w:eastAsia="仿宋" w:hAnsi="仿宋" w:cs="仿宋" w:hint="eastAsia"/>
          <w:sz w:val="32"/>
          <w:szCs w:val="32"/>
        </w:rPr>
        <w:t>公交</w:t>
      </w:r>
      <w:r w:rsidRPr="00627379">
        <w:rPr>
          <w:rFonts w:ascii="仿宋" w:eastAsia="仿宋" w:hAnsi="仿宋" w:cs="仿宋"/>
          <w:sz w:val="32"/>
          <w:szCs w:val="32"/>
        </w:rPr>
        <w:t>:</w:t>
      </w:r>
      <w:r w:rsidRPr="00627379">
        <w:rPr>
          <w:rFonts w:ascii="仿宋" w:eastAsia="仿宋" w:hAnsi="仿宋" w:cs="仿宋" w:hint="eastAsia"/>
          <w:sz w:val="32"/>
          <w:szCs w:val="32"/>
        </w:rPr>
        <w:t>广医二院站（</w:t>
      </w:r>
      <w:r w:rsidRPr="00627379">
        <w:rPr>
          <w:rFonts w:ascii="仿宋" w:eastAsia="仿宋" w:hAnsi="仿宋" w:cs="仿宋"/>
          <w:sz w:val="32"/>
          <w:szCs w:val="32"/>
        </w:rPr>
        <w:t>53</w:t>
      </w:r>
      <w:r w:rsidRPr="00627379">
        <w:rPr>
          <w:rFonts w:ascii="仿宋" w:eastAsia="仿宋" w:hAnsi="仿宋" w:cs="仿宋" w:hint="eastAsia"/>
          <w:sz w:val="32"/>
          <w:szCs w:val="32"/>
        </w:rPr>
        <w:t>、</w:t>
      </w:r>
      <w:r w:rsidRPr="00627379">
        <w:rPr>
          <w:rFonts w:ascii="仿宋" w:eastAsia="仿宋" w:hAnsi="仿宋" w:cs="仿宋"/>
          <w:sz w:val="32"/>
          <w:szCs w:val="32"/>
        </w:rPr>
        <w:t xml:space="preserve"> 82</w:t>
      </w:r>
      <w:r w:rsidRPr="00627379">
        <w:rPr>
          <w:rFonts w:ascii="仿宋" w:eastAsia="仿宋" w:hAnsi="仿宋" w:cs="仿宋" w:hint="eastAsia"/>
          <w:sz w:val="32"/>
          <w:szCs w:val="32"/>
        </w:rPr>
        <w:t>、</w:t>
      </w:r>
      <w:r w:rsidRPr="00627379">
        <w:rPr>
          <w:rFonts w:ascii="仿宋" w:eastAsia="仿宋" w:hAnsi="仿宋" w:cs="仿宋"/>
          <w:sz w:val="32"/>
          <w:szCs w:val="32"/>
        </w:rPr>
        <w:t xml:space="preserve"> 188</w:t>
      </w:r>
      <w:r w:rsidRPr="00627379">
        <w:rPr>
          <w:rFonts w:ascii="仿宋" w:eastAsia="仿宋" w:hAnsi="仿宋" w:cs="仿宋" w:hint="eastAsia"/>
          <w:sz w:val="32"/>
          <w:szCs w:val="32"/>
        </w:rPr>
        <w:t>、</w:t>
      </w:r>
      <w:r w:rsidRPr="00627379">
        <w:rPr>
          <w:rFonts w:ascii="仿宋" w:eastAsia="仿宋" w:hAnsi="仿宋" w:cs="仿宋"/>
          <w:sz w:val="32"/>
          <w:szCs w:val="32"/>
        </w:rPr>
        <w:t>190</w:t>
      </w:r>
      <w:r w:rsidRPr="00627379">
        <w:rPr>
          <w:rFonts w:ascii="仿宋" w:eastAsia="仿宋" w:hAnsi="仿宋" w:cs="仿宋" w:hint="eastAsia"/>
          <w:sz w:val="32"/>
          <w:szCs w:val="32"/>
        </w:rPr>
        <w:t>、</w:t>
      </w:r>
      <w:r w:rsidRPr="00627379">
        <w:rPr>
          <w:rFonts w:ascii="仿宋" w:eastAsia="仿宋" w:hAnsi="仿宋" w:cs="仿宋"/>
          <w:sz w:val="32"/>
          <w:szCs w:val="32"/>
        </w:rPr>
        <w:t xml:space="preserve"> 250</w:t>
      </w:r>
      <w:r w:rsidRPr="00627379">
        <w:rPr>
          <w:rFonts w:ascii="仿宋" w:eastAsia="仿宋" w:hAnsi="仿宋" w:cs="仿宋" w:hint="eastAsia"/>
          <w:sz w:val="32"/>
          <w:szCs w:val="32"/>
        </w:rPr>
        <w:t>、</w:t>
      </w:r>
      <w:r w:rsidRPr="00627379">
        <w:rPr>
          <w:rFonts w:ascii="仿宋" w:eastAsia="仿宋" w:hAnsi="仿宋" w:cs="仿宋"/>
          <w:sz w:val="32"/>
          <w:szCs w:val="32"/>
        </w:rPr>
        <w:t xml:space="preserve"> 270</w:t>
      </w:r>
      <w:r w:rsidRPr="00627379">
        <w:rPr>
          <w:rFonts w:ascii="仿宋" w:eastAsia="仿宋" w:hAnsi="仿宋" w:cs="仿宋" w:hint="eastAsia"/>
          <w:sz w:val="32"/>
          <w:szCs w:val="32"/>
        </w:rPr>
        <w:t>、</w:t>
      </w:r>
      <w:r w:rsidRPr="00627379">
        <w:rPr>
          <w:rFonts w:ascii="仿宋" w:eastAsia="仿宋" w:hAnsi="仿宋" w:cs="仿宋"/>
          <w:sz w:val="32"/>
          <w:szCs w:val="32"/>
        </w:rPr>
        <w:t xml:space="preserve"> 273</w:t>
      </w:r>
      <w:r w:rsidRPr="00627379">
        <w:rPr>
          <w:rFonts w:ascii="仿宋" w:eastAsia="仿宋" w:hAnsi="仿宋" w:cs="仿宋" w:hint="eastAsia"/>
          <w:sz w:val="32"/>
          <w:szCs w:val="32"/>
        </w:rPr>
        <w:t>、</w:t>
      </w:r>
      <w:r w:rsidRPr="00627379">
        <w:rPr>
          <w:rFonts w:ascii="仿宋" w:eastAsia="仿宋" w:hAnsi="仿宋" w:cs="仿宋"/>
          <w:sz w:val="32"/>
          <w:szCs w:val="32"/>
        </w:rPr>
        <w:t>546</w:t>
      </w:r>
      <w:r w:rsidRPr="00627379">
        <w:rPr>
          <w:rFonts w:ascii="仿宋" w:eastAsia="仿宋" w:hAnsi="仿宋" w:cs="仿宋" w:hint="eastAsia"/>
          <w:sz w:val="32"/>
          <w:szCs w:val="32"/>
        </w:rPr>
        <w:t>、</w:t>
      </w:r>
      <w:r w:rsidRPr="00627379">
        <w:rPr>
          <w:rFonts w:ascii="仿宋" w:eastAsia="仿宋" w:hAnsi="仿宋" w:cs="仿宋"/>
          <w:sz w:val="32"/>
          <w:szCs w:val="32"/>
        </w:rPr>
        <w:t xml:space="preserve"> b9</w:t>
      </w:r>
      <w:r w:rsidRPr="00627379">
        <w:rPr>
          <w:rFonts w:ascii="仿宋" w:eastAsia="仿宋" w:hAnsi="仿宋" w:cs="仿宋" w:hint="eastAsia"/>
          <w:sz w:val="32"/>
          <w:szCs w:val="32"/>
        </w:rPr>
        <w:t>、大学城专线</w:t>
      </w:r>
      <w:r w:rsidRPr="00627379">
        <w:rPr>
          <w:rFonts w:ascii="仿宋" w:eastAsia="仿宋" w:hAnsi="仿宋" w:cs="仿宋"/>
          <w:sz w:val="32"/>
          <w:szCs w:val="32"/>
        </w:rPr>
        <w:t>3</w:t>
      </w:r>
      <w:r w:rsidRPr="00627379">
        <w:rPr>
          <w:rFonts w:ascii="仿宋" w:eastAsia="仿宋" w:hAnsi="仿宋" w:cs="仿宋" w:hint="eastAsia"/>
          <w:sz w:val="32"/>
          <w:szCs w:val="32"/>
        </w:rPr>
        <w:t>、高峰快线</w:t>
      </w:r>
      <w:r w:rsidRPr="00627379">
        <w:rPr>
          <w:rFonts w:ascii="仿宋" w:eastAsia="仿宋" w:hAnsi="仿宋" w:cs="仿宋"/>
          <w:sz w:val="32"/>
          <w:szCs w:val="32"/>
        </w:rPr>
        <w:t>55</w:t>
      </w:r>
      <w:r w:rsidRPr="00627379">
        <w:rPr>
          <w:rFonts w:ascii="仿宋" w:eastAsia="仿宋" w:hAnsi="仿宋" w:cs="仿宋" w:hint="eastAsia"/>
          <w:sz w:val="32"/>
          <w:szCs w:val="32"/>
        </w:rPr>
        <w:t>；距离约</w:t>
      </w:r>
      <w:r w:rsidRPr="00627379">
        <w:rPr>
          <w:rFonts w:ascii="仿宋" w:eastAsia="仿宋" w:hAnsi="仿宋" w:cs="仿宋"/>
          <w:sz w:val="32"/>
          <w:szCs w:val="32"/>
        </w:rPr>
        <w:t>500</w:t>
      </w:r>
      <w:r w:rsidRPr="00627379">
        <w:rPr>
          <w:rFonts w:ascii="仿宋" w:eastAsia="仿宋" w:hAnsi="仿宋" w:cs="仿宋" w:hint="eastAsia"/>
          <w:sz w:val="32"/>
          <w:szCs w:val="32"/>
        </w:rPr>
        <w:t>米）。</w:t>
      </w:r>
    </w:p>
    <w:sectPr w:rsidR="001B3774" w:rsidRPr="00627379" w:rsidSect="00A8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164"/>
    <w:rsid w:val="0000561D"/>
    <w:rsid w:val="00027CB3"/>
    <w:rsid w:val="00050A22"/>
    <w:rsid w:val="00084699"/>
    <w:rsid w:val="00087720"/>
    <w:rsid w:val="000D60B8"/>
    <w:rsid w:val="000D77A8"/>
    <w:rsid w:val="000F6DF7"/>
    <w:rsid w:val="001546BC"/>
    <w:rsid w:val="001A2188"/>
    <w:rsid w:val="001A29E4"/>
    <w:rsid w:val="001A7F22"/>
    <w:rsid w:val="001B3774"/>
    <w:rsid w:val="001E10DC"/>
    <w:rsid w:val="001F7270"/>
    <w:rsid w:val="00201851"/>
    <w:rsid w:val="00204268"/>
    <w:rsid w:val="00211BAD"/>
    <w:rsid w:val="00214F84"/>
    <w:rsid w:val="002527FA"/>
    <w:rsid w:val="00271A32"/>
    <w:rsid w:val="00275214"/>
    <w:rsid w:val="002C4A2E"/>
    <w:rsid w:val="002E67DB"/>
    <w:rsid w:val="0030334B"/>
    <w:rsid w:val="003225AF"/>
    <w:rsid w:val="00354A67"/>
    <w:rsid w:val="00360A3F"/>
    <w:rsid w:val="00362422"/>
    <w:rsid w:val="0037716F"/>
    <w:rsid w:val="004A06CC"/>
    <w:rsid w:val="004B0849"/>
    <w:rsid w:val="004D394D"/>
    <w:rsid w:val="004E43F4"/>
    <w:rsid w:val="004E542E"/>
    <w:rsid w:val="00502529"/>
    <w:rsid w:val="00502B0A"/>
    <w:rsid w:val="005222FE"/>
    <w:rsid w:val="00550B84"/>
    <w:rsid w:val="00576983"/>
    <w:rsid w:val="0059520C"/>
    <w:rsid w:val="005C20CB"/>
    <w:rsid w:val="005E5728"/>
    <w:rsid w:val="005F54A1"/>
    <w:rsid w:val="005F74ED"/>
    <w:rsid w:val="00602BC8"/>
    <w:rsid w:val="00627379"/>
    <w:rsid w:val="006428C7"/>
    <w:rsid w:val="00647E4E"/>
    <w:rsid w:val="006526BF"/>
    <w:rsid w:val="00661696"/>
    <w:rsid w:val="00662329"/>
    <w:rsid w:val="00695C74"/>
    <w:rsid w:val="006A0334"/>
    <w:rsid w:val="006A4AE4"/>
    <w:rsid w:val="006B2A6D"/>
    <w:rsid w:val="006E4EC0"/>
    <w:rsid w:val="006E5B52"/>
    <w:rsid w:val="007348F0"/>
    <w:rsid w:val="00747200"/>
    <w:rsid w:val="00751233"/>
    <w:rsid w:val="00767F98"/>
    <w:rsid w:val="007A1230"/>
    <w:rsid w:val="007E7C69"/>
    <w:rsid w:val="00800384"/>
    <w:rsid w:val="008027BA"/>
    <w:rsid w:val="00822392"/>
    <w:rsid w:val="008314BC"/>
    <w:rsid w:val="00834A3E"/>
    <w:rsid w:val="00841AAC"/>
    <w:rsid w:val="00846BE3"/>
    <w:rsid w:val="0086400C"/>
    <w:rsid w:val="00884D57"/>
    <w:rsid w:val="008A12F3"/>
    <w:rsid w:val="008B0600"/>
    <w:rsid w:val="008E111A"/>
    <w:rsid w:val="009349E2"/>
    <w:rsid w:val="00940416"/>
    <w:rsid w:val="00943BC6"/>
    <w:rsid w:val="009B6F66"/>
    <w:rsid w:val="009C38F5"/>
    <w:rsid w:val="009D585D"/>
    <w:rsid w:val="00A1444B"/>
    <w:rsid w:val="00A31668"/>
    <w:rsid w:val="00A32066"/>
    <w:rsid w:val="00A35BBB"/>
    <w:rsid w:val="00A56D6C"/>
    <w:rsid w:val="00A652DE"/>
    <w:rsid w:val="00A87371"/>
    <w:rsid w:val="00B01FFD"/>
    <w:rsid w:val="00B127C2"/>
    <w:rsid w:val="00B21F91"/>
    <w:rsid w:val="00B24652"/>
    <w:rsid w:val="00B5356D"/>
    <w:rsid w:val="00B83F5C"/>
    <w:rsid w:val="00BD2C21"/>
    <w:rsid w:val="00C03425"/>
    <w:rsid w:val="00C220F1"/>
    <w:rsid w:val="00C23851"/>
    <w:rsid w:val="00C40508"/>
    <w:rsid w:val="00C4653B"/>
    <w:rsid w:val="00C54378"/>
    <w:rsid w:val="00CA0875"/>
    <w:rsid w:val="00CA115C"/>
    <w:rsid w:val="00CE34CA"/>
    <w:rsid w:val="00CE63FA"/>
    <w:rsid w:val="00D359FE"/>
    <w:rsid w:val="00D55DC2"/>
    <w:rsid w:val="00D63E45"/>
    <w:rsid w:val="00DB7207"/>
    <w:rsid w:val="00DD7BAD"/>
    <w:rsid w:val="00E06E6B"/>
    <w:rsid w:val="00E23164"/>
    <w:rsid w:val="00E3469E"/>
    <w:rsid w:val="00E67620"/>
    <w:rsid w:val="00E70546"/>
    <w:rsid w:val="00E90D2D"/>
    <w:rsid w:val="00ED114E"/>
    <w:rsid w:val="00ED49C2"/>
    <w:rsid w:val="00F21E32"/>
    <w:rsid w:val="00F70AD3"/>
    <w:rsid w:val="00F92C2A"/>
    <w:rsid w:val="00FA54FE"/>
    <w:rsid w:val="00FA5773"/>
    <w:rsid w:val="00FD3CA1"/>
    <w:rsid w:val="00FD5BF5"/>
    <w:rsid w:val="00FE14D9"/>
    <w:rsid w:val="237A2F5E"/>
    <w:rsid w:val="33634778"/>
    <w:rsid w:val="6D40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8737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8737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73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7371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7371"/>
    <w:rPr>
      <w:b/>
    </w:rPr>
  </w:style>
  <w:style w:type="paragraph" w:styleId="Date">
    <w:name w:val="Date"/>
    <w:basedOn w:val="Normal"/>
    <w:next w:val="Normal"/>
    <w:link w:val="DateChar"/>
    <w:uiPriority w:val="99"/>
    <w:rsid w:val="00A8737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873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7371"/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371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A8737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737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A87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7371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A8737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87371"/>
    <w:rPr>
      <w:rFonts w:cs="Times New Roman"/>
      <w:sz w:val="21"/>
    </w:rPr>
  </w:style>
  <w:style w:type="table" w:styleId="TableGrid">
    <w:name w:val="Table Grid"/>
    <w:basedOn w:val="TableNormal"/>
    <w:uiPriority w:val="99"/>
    <w:rsid w:val="00A873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A87371"/>
    <w:pPr>
      <w:widowControl w:val="0"/>
      <w:jc w:val="both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15</Words>
  <Characters>91</Characters>
  <Application>Microsoft Office Outlook</Application>
  <DocSecurity>0</DocSecurity>
  <Lines>0</Lines>
  <Paragraphs>0</Paragraphs>
  <ScaleCrop>false</ScaleCrop>
  <Company>广州市标准化协会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关于组织参加电子商务师免费培训班的通知</dc:title>
  <dc:subject/>
  <dc:creator>PJJ</dc:creator>
  <cp:keywords/>
  <dc:description/>
  <cp:lastModifiedBy>zcm</cp:lastModifiedBy>
  <cp:revision>17</cp:revision>
  <cp:lastPrinted>2015-03-02T08:13:00Z</cp:lastPrinted>
  <dcterms:created xsi:type="dcterms:W3CDTF">2015-06-25T02:11:00Z</dcterms:created>
  <dcterms:modified xsi:type="dcterms:W3CDTF">2016-01-08T09:15:00Z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